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02" w:rsidRDefault="00D3293C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13706BE2" wp14:editId="5AE7834F">
            <wp:simplePos x="0" y="0"/>
            <wp:positionH relativeFrom="column">
              <wp:posOffset>-83539</wp:posOffset>
            </wp:positionH>
            <wp:positionV relativeFrom="paragraph">
              <wp:posOffset>100330</wp:posOffset>
            </wp:positionV>
            <wp:extent cx="1098550" cy="1107440"/>
            <wp:effectExtent l="0" t="0" r="6350" b="0"/>
            <wp:wrapNone/>
            <wp:docPr id="11" name="Picture 11" descr="killy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llyle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A1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A769210" wp14:editId="71CE53C4">
                <wp:simplePos x="0" y="0"/>
                <wp:positionH relativeFrom="column">
                  <wp:posOffset>-138430</wp:posOffset>
                </wp:positionH>
                <wp:positionV relativeFrom="paragraph">
                  <wp:posOffset>272415</wp:posOffset>
                </wp:positionV>
                <wp:extent cx="6644005" cy="342900"/>
                <wp:effectExtent l="0" t="0" r="234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EE4" w:rsidRPr="002E6EE4" w:rsidRDefault="002E6EE4" w:rsidP="002E6EE4">
                            <w:pPr>
                              <w:widowControl w:val="0"/>
                              <w:spacing w:after="0" w:line="240" w:lineRule="auto"/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                          </w:t>
                            </w:r>
                            <w:r w:rsidRPr="002E6EE4"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Killylea Primary School</w:t>
                            </w:r>
                          </w:p>
                          <w:p w:rsidR="002E6EE4" w:rsidRPr="002E6EE4" w:rsidRDefault="002E6EE4" w:rsidP="002E6EE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E6E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2E6EE4" w:rsidRDefault="002E6EE4" w:rsidP="002E6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A769210" id="Rectangle 13" o:spid="_x0000_s1026" style="position:absolute;margin-left:-10.9pt;margin-top:21.45pt;width:523.15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" fillcolor="blue" insetpen="t">
                <v:shadow color="#ccc"/>
                <v:textbox inset="2.88pt,2.88pt,2.88pt,2.88pt">
                  <w:txbxContent>
                    <w:p w:rsidR="002E6EE4" w:rsidRPr="002E6EE4" w:rsidRDefault="002E6EE4" w:rsidP="002E6EE4">
                      <w:pPr>
                        <w:widowControl w:val="0"/>
                        <w:spacing w:after="0" w:line="240" w:lineRule="auto"/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                          </w:t>
                      </w:r>
                      <w:r w:rsidRPr="002E6EE4"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Killylea Primary School</w:t>
                      </w:r>
                    </w:p>
                    <w:p w:rsidR="002E6EE4" w:rsidRPr="002E6EE4" w:rsidRDefault="002E6EE4" w:rsidP="002E6EE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E6EE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2E6EE4" w:rsidRDefault="002E6EE4" w:rsidP="002E6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E6EE4" w:rsidRDefault="002E6EE4">
      <w:r w:rsidRPr="002E6E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2064B9" wp14:editId="66C4E612">
                <wp:simplePos x="0" y="0"/>
                <wp:positionH relativeFrom="column">
                  <wp:posOffset>840740</wp:posOffset>
                </wp:positionH>
                <wp:positionV relativeFrom="paragraph">
                  <wp:posOffset>78740</wp:posOffset>
                </wp:positionV>
                <wp:extent cx="5572228" cy="1887624"/>
                <wp:effectExtent l="0" t="0" r="952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228" cy="1887624"/>
                          <a:chOff x="1079976" y="1091064"/>
                          <a:chExt cx="55721" cy="1887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976" y="1093917"/>
                            <a:ext cx="18513" cy="4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E4" w:rsidRDefault="00B01177" w:rsidP="002E6EE4">
                              <w:pPr>
                                <w:pStyle w:val="msotagline"/>
                                <w:widowControl w:val="0"/>
                                <w:rPr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  <w:t>Small School… BIG Opportunities!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927" y="1103807"/>
                            <a:ext cx="16579" cy="6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 xml:space="preserve">Tel/Fax: 028 3756 8621 </w:t>
                              </w:r>
                            </w:p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www.killyleaps.co.uk</w:t>
                              </w:r>
                            </w:p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plowry686@c2kni.net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75" y="1093708"/>
                            <a:ext cx="17722" cy="10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Killylea Primary School</w:t>
                              </w:r>
                            </w:p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150 Killylea Road</w:t>
                              </w: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br/>
                                <w:t>Killylea</w:t>
                              </w: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br/>
                                <w:t xml:space="preserve">Co. </w:t>
                              </w:r>
                              <w:proofErr w:type="spellStart"/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Armagh</w:t>
                              </w:r>
                              <w:proofErr w:type="spellEnd"/>
                            </w:p>
                            <w:p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BT60 4LN</w:t>
                              </w:r>
                            </w:p>
                            <w:p w:rsidR="002E6EE4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2E6EE4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  <w:br/>
                                <w:t>BT60 4LN</w:t>
                              </w:r>
                            </w:p>
                            <w:p w:rsidR="002E6EE4" w:rsidRDefault="002E6EE4" w:rsidP="002E6EE4">
                              <w:pPr>
                                <w:pStyle w:val="msoaddress"/>
                                <w:widowControl w:val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2E6EE4" w:rsidRDefault="002E6EE4" w:rsidP="002E6EE4">
                              <w:pPr>
                                <w:pStyle w:val="msoaddress"/>
                                <w:widowControl w:val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Website: www.killyleaps.co.uk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706" y="1091064"/>
                            <a:ext cx="18860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E4" w:rsidRDefault="002E6EE4" w:rsidP="002E6EE4">
                              <w:pPr>
                                <w:widowControl w:val="0"/>
                                <w:rPr>
                                  <w:rFonts w:ascii="Segoe UI Semibold" w:hAnsi="Segoe UI Semibold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color w:val="FFFFFF"/>
                                  <w:sz w:val="24"/>
                                  <w:szCs w:val="24"/>
                                </w:rPr>
                                <w:t>Killylea Primary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2064B9" id="Group 7" o:spid="_x0000_s1027" style="position:absolute;margin-left:66.2pt;margin-top:6.2pt;width:438.75pt;height:148.65pt;z-index:251663360" coordorigin="10799,10910" coordsize="557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799;top:10939;width:18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:rsidR="002E6EE4" w:rsidRDefault="00B01177" w:rsidP="002E6EE4">
                        <w:pPr>
                          <w:pStyle w:val="msotagline"/>
                          <w:widowControl w:val="0"/>
                          <w:rPr>
                            <w:i/>
                            <w:iCs/>
                            <w:lang w:val="en-US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  <w14:ligatures w14:val="none"/>
                          </w:rPr>
                          <w:t>Small School… BIG Opportunities!</w:t>
                        </w:r>
                      </w:p>
                    </w:txbxContent>
                  </v:textbox>
                </v:shape>
                <v:shape id="Text Box 9" o:spid="_x0000_s1029" type="#_x0000_t202" style="position:absolute;left:11189;top:11038;width:166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 xml:space="preserve">Tel/Fax: 028 3756 8621 </w:t>
                        </w:r>
                      </w:p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www.killyleaps.co.uk</w:t>
                        </w:r>
                      </w:p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plowry686@c2kni.net</w:t>
                        </w:r>
                      </w:p>
                    </w:txbxContent>
                  </v:textbox>
                </v:shape>
                <v:shape id="Text Box 10" o:spid="_x0000_s1030" type="#_x0000_t202" style="position:absolute;left:11179;top:10937;width:177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" stroked="f" strokecolor="black [0]" strokeweight="0" insetpen="t">
                  <v:shadow color="#ccc"/>
                  <v:textbox inset="2.85pt,2.85pt,2.85pt,2.85pt">
                    <w:txbxContent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Killylea Primary School</w:t>
                        </w:r>
                      </w:p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150 Killylea Road</w:t>
                        </w: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br/>
                          <w:t>Killylea</w:t>
                        </w: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br/>
                          <w:t xml:space="preserve">Co. </w:t>
                        </w:r>
                        <w:proofErr w:type="spellStart"/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Armagh</w:t>
                        </w:r>
                        <w:proofErr w:type="spellEnd"/>
                      </w:p>
                      <w:p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BT60 4LN</w:t>
                        </w:r>
                      </w:p>
                      <w:p w:rsidR="002E6EE4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2E6EE4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  <w:br/>
                          <w:t>BT60 4LN</w:t>
                        </w:r>
                      </w:p>
                      <w:p w:rsidR="002E6EE4" w:rsidRDefault="002E6EE4" w:rsidP="002E6EE4">
                        <w:pPr>
                          <w:pStyle w:val="msoaddress"/>
                          <w:widowControl w:val="0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2E6EE4" w:rsidRDefault="002E6EE4" w:rsidP="002E6EE4">
                        <w:pPr>
                          <w:pStyle w:val="msoaddress"/>
                          <w:widowControl w:val="0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lang w:val="en-US"/>
                            <w14:ligatures w14:val="none"/>
                          </w:rPr>
                          <w:t>Website: www.killyleaps.co.uk</w:t>
                        </w:r>
                      </w:p>
                    </w:txbxContent>
                  </v:textbox>
                </v:shape>
                <v:shape id="Text Box 11" o:spid="_x0000_s1031" type="#_x0000_t202" style="position:absolute;left:10817;top:10910;width:18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:rsidR="002E6EE4" w:rsidRDefault="002E6EE4" w:rsidP="002E6EE4">
                        <w:pPr>
                          <w:widowControl w:val="0"/>
                          <w:rPr>
                            <w:rFonts w:ascii="Segoe UI Semibold" w:hAnsi="Segoe UI Semibold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emibold" w:hAnsi="Segoe UI Semibold"/>
                            <w:color w:val="FFFFFF"/>
                            <w:sz w:val="24"/>
                            <w:szCs w:val="24"/>
                          </w:rPr>
                          <w:t>Killylea Primary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6EE4" w:rsidRDefault="002E6EE4"/>
    <w:p w:rsidR="002E6EE4" w:rsidRDefault="002E6EE4"/>
    <w:p w:rsidR="002E6EE4" w:rsidRPr="0081629C" w:rsidRDefault="002E6EE4">
      <w:pPr>
        <w:rPr>
          <w:sz w:val="24"/>
        </w:rPr>
      </w:pPr>
    </w:p>
    <w:p w:rsidR="0081629C" w:rsidRDefault="0081629C" w:rsidP="002E6EE4">
      <w:pPr>
        <w:rPr>
          <w:rFonts w:ascii="Segoe UI Semibold" w:eastAsia="Times New Roman" w:hAnsi="Segoe UI Semibold" w:cs="Times New Roman"/>
          <w:color w:val="000000"/>
          <w:kern w:val="28"/>
          <w:sz w:val="18"/>
          <w:szCs w:val="16"/>
          <w:lang w:eastAsia="en-GB"/>
          <w14:cntxtAlts/>
        </w:rPr>
      </w:pPr>
    </w:p>
    <w:p w:rsidR="002E6EE4" w:rsidRPr="002E6EE4" w:rsidRDefault="002E6EE4" w:rsidP="002E6EE4">
      <w:pPr>
        <w:rPr>
          <w:rFonts w:ascii="Segoe UI Semibold" w:eastAsia="Times New Roman" w:hAnsi="Segoe UI Semibold" w:cs="Times New Roman"/>
          <w:color w:val="000000"/>
          <w:kern w:val="28"/>
          <w:sz w:val="18"/>
          <w:szCs w:val="16"/>
          <w:lang w:eastAsia="en-GB"/>
          <w14:cntxtAlts/>
        </w:rPr>
      </w:pPr>
      <w:r w:rsidRPr="002E6EE4">
        <w:rPr>
          <w:rFonts w:ascii="Segoe UI Semibold" w:eastAsia="Times New Roman" w:hAnsi="Segoe UI Semibold" w:cs="Times New Roman"/>
          <w:color w:val="000000"/>
          <w:kern w:val="28"/>
          <w:sz w:val="18"/>
          <w:szCs w:val="16"/>
          <w:lang w:eastAsia="en-GB"/>
          <w14:cntxtAlts/>
        </w:rPr>
        <w:t xml:space="preserve">Principal: Pam Lowry, BSc(Hons), MEd, PGCE, PQH(NI) </w:t>
      </w:r>
    </w:p>
    <w:p w:rsidR="002E6EE4" w:rsidRDefault="002E6EE4" w:rsidP="002E6E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2E6EE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E91EA9" w:rsidRPr="00F50F69" w:rsidRDefault="00181C03">
      <w:pPr>
        <w:rPr>
          <w:b/>
          <w:sz w:val="20"/>
        </w:rPr>
      </w:pPr>
      <w:r w:rsidRPr="00F50F69">
        <w:rPr>
          <w:b/>
          <w:sz w:val="20"/>
        </w:rPr>
        <w:t>SUMMER DATES:</w:t>
      </w:r>
    </w:p>
    <w:p w:rsidR="007419CF" w:rsidRDefault="00181C03">
      <w:pPr>
        <w:rPr>
          <w:sz w:val="20"/>
        </w:rPr>
      </w:pPr>
      <w:r>
        <w:rPr>
          <w:sz w:val="20"/>
        </w:rPr>
        <w:t>Dear Parents,</w:t>
      </w:r>
    </w:p>
    <w:p w:rsidR="00181C03" w:rsidRDefault="00181C03">
      <w:pPr>
        <w:rPr>
          <w:sz w:val="20"/>
        </w:rPr>
      </w:pPr>
      <w:r>
        <w:rPr>
          <w:sz w:val="20"/>
        </w:rPr>
        <w:t>We have a busy end to the term. Please make a note of the relevant dates on your calendars!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 xml:space="preserve">Tues 31st May –Transition Day </w:t>
      </w:r>
      <w:r>
        <w:rPr>
          <w:sz w:val="20"/>
        </w:rPr>
        <w:t>[</w:t>
      </w:r>
      <w:r w:rsidRPr="00181C03">
        <w:rPr>
          <w:sz w:val="20"/>
        </w:rPr>
        <w:t>1</w:t>
      </w:r>
      <w:r>
        <w:rPr>
          <w:sz w:val="20"/>
        </w:rPr>
        <w:t>]</w:t>
      </w:r>
      <w:r w:rsidRPr="00181C03">
        <w:rPr>
          <w:sz w:val="20"/>
        </w:rPr>
        <w:t xml:space="preserve"> 1.15-1.45pm</w:t>
      </w:r>
      <w:r>
        <w:rPr>
          <w:sz w:val="20"/>
        </w:rPr>
        <w:t>. Pupils will get an opportunity to meet next year’s teacher</w:t>
      </w:r>
    </w:p>
    <w:p w:rsid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Wed 1s</w:t>
      </w:r>
      <w:r>
        <w:rPr>
          <w:sz w:val="20"/>
        </w:rPr>
        <w:t xml:space="preserve">t June – Queens Jubilee Banquet. FREE SCHOOL MEAL for ALL pupils. Come to school in “royal” outfits 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flowergirl</w:t>
      </w:r>
      <w:proofErr w:type="spellEnd"/>
      <w:r>
        <w:rPr>
          <w:sz w:val="20"/>
        </w:rPr>
        <w:t xml:space="preserve"> dress/ shirt and bow-tie.</w:t>
      </w:r>
    </w:p>
    <w:p w:rsidR="00181C03" w:rsidRPr="00181C03" w:rsidRDefault="00181C03" w:rsidP="00181C03">
      <w:pPr>
        <w:spacing w:after="0"/>
        <w:rPr>
          <w:sz w:val="20"/>
        </w:rPr>
      </w:pPr>
      <w:r>
        <w:rPr>
          <w:sz w:val="20"/>
        </w:rPr>
        <w:t>Thurs 2</w:t>
      </w:r>
      <w:r w:rsidRPr="00181C03">
        <w:rPr>
          <w:sz w:val="20"/>
          <w:vertAlign w:val="superscript"/>
        </w:rPr>
        <w:t>nd</w:t>
      </w:r>
      <w:r>
        <w:rPr>
          <w:sz w:val="20"/>
        </w:rPr>
        <w:t>/Fri 3</w:t>
      </w:r>
      <w:r w:rsidRPr="00181C03">
        <w:rPr>
          <w:sz w:val="20"/>
          <w:vertAlign w:val="superscript"/>
        </w:rPr>
        <w:t>rd</w:t>
      </w:r>
      <w:r>
        <w:rPr>
          <w:sz w:val="20"/>
        </w:rPr>
        <w:t>: Bank Holiday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 xml:space="preserve">Mon </w:t>
      </w:r>
      <w:r w:rsidR="00F50F69">
        <w:rPr>
          <w:sz w:val="20"/>
        </w:rPr>
        <w:t>6</w:t>
      </w:r>
      <w:r w:rsidR="00F50F69" w:rsidRPr="00F50F69">
        <w:rPr>
          <w:sz w:val="20"/>
          <w:vertAlign w:val="superscript"/>
        </w:rPr>
        <w:t>th</w:t>
      </w:r>
      <w:r w:rsidR="00F50F69">
        <w:rPr>
          <w:sz w:val="20"/>
        </w:rPr>
        <w:t xml:space="preserve"> June </w:t>
      </w:r>
      <w:r w:rsidRPr="00181C03">
        <w:rPr>
          <w:sz w:val="20"/>
        </w:rPr>
        <w:t xml:space="preserve">6.45pm: PTA </w:t>
      </w:r>
      <w:r>
        <w:rPr>
          <w:sz w:val="20"/>
        </w:rPr>
        <w:t>meeting. Please send in any vouchers you may have for Auction</w:t>
      </w:r>
      <w:r w:rsidR="00F50F69">
        <w:rPr>
          <w:sz w:val="20"/>
        </w:rPr>
        <w:t>.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 xml:space="preserve">Wed 8th June: P6 Activity Day </w:t>
      </w:r>
      <w:proofErr w:type="spellStart"/>
      <w:r w:rsidRPr="00181C03">
        <w:rPr>
          <w:sz w:val="20"/>
        </w:rPr>
        <w:t>Aughnacloy</w:t>
      </w:r>
      <w:proofErr w:type="spellEnd"/>
      <w:r w:rsidRPr="00181C03">
        <w:rPr>
          <w:sz w:val="20"/>
        </w:rPr>
        <w:t xml:space="preserve"> College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Fri 10th June – Wellbeing Day –Mindfulness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 xml:space="preserve">Mon 13th June – </w:t>
      </w:r>
      <w:proofErr w:type="spellStart"/>
      <w:r w:rsidRPr="00181C03">
        <w:rPr>
          <w:sz w:val="20"/>
        </w:rPr>
        <w:t>Drumhillery</w:t>
      </w:r>
      <w:proofErr w:type="spellEnd"/>
      <w:r w:rsidRPr="00181C03">
        <w:rPr>
          <w:sz w:val="20"/>
        </w:rPr>
        <w:t xml:space="preserve"> Football 1.30-3.30pm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 xml:space="preserve">Tues 14th June – Sports day </w:t>
      </w:r>
      <w:r>
        <w:rPr>
          <w:sz w:val="20"/>
        </w:rPr>
        <w:t xml:space="preserve">provisional </w:t>
      </w:r>
      <w:proofErr w:type="gramStart"/>
      <w:r>
        <w:rPr>
          <w:sz w:val="20"/>
        </w:rPr>
        <w:t xml:space="preserve">date </w:t>
      </w:r>
      <w:r w:rsidRPr="00181C03">
        <w:rPr>
          <w:sz w:val="20"/>
        </w:rPr>
        <w:t xml:space="preserve"> /</w:t>
      </w:r>
      <w:proofErr w:type="gramEnd"/>
      <w:r w:rsidRPr="00181C03">
        <w:rPr>
          <w:sz w:val="20"/>
        </w:rPr>
        <w:t xml:space="preserve"> P1 Induction 2.15pm/ transition day 3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Wed 15th June – P6 Activity Day ACHS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 xml:space="preserve">Thurs 16th – reserve sports </w:t>
      </w:r>
      <w:proofErr w:type="gramStart"/>
      <w:r w:rsidRPr="00181C03">
        <w:rPr>
          <w:sz w:val="20"/>
        </w:rPr>
        <w:t>day[</w:t>
      </w:r>
      <w:proofErr w:type="gramEnd"/>
      <w:r w:rsidRPr="00181C03">
        <w:rPr>
          <w:sz w:val="20"/>
        </w:rPr>
        <w:t>2] if wet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Fri 17th June – PTA fun night and auction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Mon 20th – P6/7 Trip East Coast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Tues 21st – reserve sports day [3]/ transition day 4</w:t>
      </w:r>
    </w:p>
    <w:p w:rsidR="00181C03" w:rsidRPr="00181C03" w:rsidRDefault="00181C03" w:rsidP="00181C03">
      <w:pPr>
        <w:spacing w:after="0"/>
        <w:rPr>
          <w:sz w:val="20"/>
        </w:rPr>
      </w:pPr>
      <w:r>
        <w:rPr>
          <w:sz w:val="20"/>
        </w:rPr>
        <w:t xml:space="preserve">Wed 22nd – P1-3 Oxford Island </w:t>
      </w:r>
    </w:p>
    <w:p w:rsidR="00181C03" w:rsidRPr="00181C03" w:rsidRDefault="00181C03" w:rsidP="00181C03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181C03">
        <w:rPr>
          <w:sz w:val="20"/>
        </w:rPr>
        <w:t xml:space="preserve">P4/5 </w:t>
      </w:r>
      <w:proofErr w:type="spellStart"/>
      <w:r w:rsidRPr="00181C03">
        <w:rPr>
          <w:sz w:val="20"/>
        </w:rPr>
        <w:t>Slieve</w:t>
      </w:r>
      <w:proofErr w:type="spellEnd"/>
      <w:r w:rsidRPr="00181C03">
        <w:rPr>
          <w:sz w:val="20"/>
        </w:rPr>
        <w:t xml:space="preserve"> </w:t>
      </w:r>
      <w:proofErr w:type="spellStart"/>
      <w:r w:rsidRPr="00181C03">
        <w:rPr>
          <w:sz w:val="20"/>
        </w:rPr>
        <w:t>Gullion</w:t>
      </w:r>
      <w:proofErr w:type="spellEnd"/>
      <w:r w:rsidRPr="00181C03">
        <w:rPr>
          <w:sz w:val="20"/>
        </w:rPr>
        <w:t xml:space="preserve"> </w:t>
      </w:r>
    </w:p>
    <w:p w:rsidR="00181C03" w:rsidRPr="00181C03" w:rsidRDefault="00181C03" w:rsidP="00181C03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181C03">
        <w:rPr>
          <w:sz w:val="20"/>
        </w:rPr>
        <w:t xml:space="preserve">P6/7 Activity Day with </w:t>
      </w:r>
      <w:r w:rsidRPr="00181C03">
        <w:rPr>
          <w:sz w:val="20"/>
        </w:rPr>
        <w:t>Our Lady’s PS</w:t>
      </w:r>
    </w:p>
    <w:p w:rsidR="00181C03" w:rsidRDefault="00181C03" w:rsidP="00181C03">
      <w:pPr>
        <w:spacing w:after="0"/>
        <w:rPr>
          <w:sz w:val="20"/>
        </w:rPr>
      </w:pPr>
      <w:r>
        <w:rPr>
          <w:sz w:val="20"/>
        </w:rPr>
        <w:t xml:space="preserve">Thurs </w:t>
      </w:r>
      <w:r w:rsidRPr="00181C03">
        <w:rPr>
          <w:sz w:val="20"/>
        </w:rPr>
        <w:t>23rd – P7 Camp out /leavers</w:t>
      </w:r>
      <w:r>
        <w:rPr>
          <w:sz w:val="20"/>
        </w:rPr>
        <w:t>’</w:t>
      </w:r>
      <w:r w:rsidRPr="00181C03">
        <w:rPr>
          <w:sz w:val="20"/>
        </w:rPr>
        <w:t xml:space="preserve"> </w:t>
      </w:r>
      <w:bookmarkStart w:id="0" w:name="_GoBack"/>
      <w:bookmarkEnd w:id="0"/>
      <w:r w:rsidRPr="00181C03">
        <w:rPr>
          <w:sz w:val="20"/>
        </w:rPr>
        <w:t>school dinner</w:t>
      </w:r>
      <w:r>
        <w:rPr>
          <w:sz w:val="20"/>
        </w:rPr>
        <w:t xml:space="preserve">/ P7 leave at 2pm and return for 4pm. P7 may go home after breakfast on </w:t>
      </w:r>
    </w:p>
    <w:p w:rsidR="00181C03" w:rsidRPr="00181C03" w:rsidRDefault="00181C03" w:rsidP="00181C03">
      <w:pPr>
        <w:spacing w:after="0"/>
        <w:rPr>
          <w:sz w:val="20"/>
        </w:rPr>
      </w:pPr>
      <w:r>
        <w:rPr>
          <w:sz w:val="20"/>
        </w:rPr>
        <w:t xml:space="preserve">        Friday 24</w:t>
      </w:r>
      <w:r w:rsidRPr="00181C03">
        <w:rPr>
          <w:sz w:val="20"/>
          <w:vertAlign w:val="superscript"/>
        </w:rPr>
        <w:t>th</w:t>
      </w:r>
      <w:r>
        <w:rPr>
          <w:sz w:val="20"/>
        </w:rPr>
        <w:t xml:space="preserve"> or stay in school.</w:t>
      </w:r>
    </w:p>
    <w:p w:rsidR="00181C03" w:rsidRPr="00181C03" w:rsidRDefault="00181C03" w:rsidP="00181C03">
      <w:pPr>
        <w:spacing w:after="0"/>
        <w:rPr>
          <w:sz w:val="20"/>
        </w:rPr>
      </w:pPr>
      <w:r>
        <w:rPr>
          <w:sz w:val="20"/>
        </w:rPr>
        <w:t>Mon 27th – Water Day [may be moved if weather unsuitable]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Tues 28th – Bouncy Castle &amp; ice cream van/ P7 Leavers presentation/ reports home</w:t>
      </w:r>
      <w:r>
        <w:rPr>
          <w:sz w:val="20"/>
        </w:rPr>
        <w:t>/ P7 last day</w:t>
      </w:r>
    </w:p>
    <w:p w:rsidR="00181C03" w:rsidRP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Wed 29th – P1-6 awards ceremony</w:t>
      </w:r>
    </w:p>
    <w:p w:rsidR="00181C03" w:rsidRDefault="00181C03" w:rsidP="00181C03">
      <w:pPr>
        <w:spacing w:after="0"/>
        <w:rPr>
          <w:sz w:val="20"/>
        </w:rPr>
      </w:pPr>
      <w:r w:rsidRPr="00181C03">
        <w:rPr>
          <w:sz w:val="20"/>
        </w:rPr>
        <w:t>Thurs 30th – closing 11am</w:t>
      </w:r>
      <w:r>
        <w:rPr>
          <w:sz w:val="20"/>
        </w:rPr>
        <w:t xml:space="preserve"> – non-uniform</w:t>
      </w:r>
    </w:p>
    <w:p w:rsidR="007419CF" w:rsidRDefault="007419CF" w:rsidP="00181C03">
      <w:pPr>
        <w:spacing w:after="0"/>
        <w:rPr>
          <w:sz w:val="20"/>
        </w:rPr>
      </w:pPr>
    </w:p>
    <w:p w:rsidR="007419CF" w:rsidRDefault="00181C03">
      <w:pPr>
        <w:rPr>
          <w:sz w:val="20"/>
        </w:rPr>
      </w:pPr>
      <w:r>
        <w:rPr>
          <w:sz w:val="20"/>
        </w:rPr>
        <w:t>We hope to finalise plans for our Summer Scheme during week beginning 25</w:t>
      </w:r>
      <w:r w:rsidRPr="00181C03">
        <w:rPr>
          <w:sz w:val="20"/>
          <w:vertAlign w:val="superscript"/>
        </w:rPr>
        <w:t>th</w:t>
      </w:r>
      <w:r>
        <w:rPr>
          <w:sz w:val="20"/>
        </w:rPr>
        <w:t xml:space="preserve"> July and details and registration forms will be out in due course.</w:t>
      </w:r>
    </w:p>
    <w:p w:rsidR="00181C03" w:rsidRDefault="00181C03">
      <w:pPr>
        <w:rPr>
          <w:sz w:val="20"/>
        </w:rPr>
      </w:pPr>
      <w:r>
        <w:rPr>
          <w:sz w:val="20"/>
        </w:rPr>
        <w:t>Please send in any vouchers you may have for the Auction or photos of items, so we can share in advance.  This is a major fundraiser to raise £2000 for another Smart Screen to replace our obsolete whiteboards.  Please endeavour to attend our Fun Night on Friday 17</w:t>
      </w:r>
      <w:r w:rsidRPr="00181C03">
        <w:rPr>
          <w:sz w:val="20"/>
          <w:vertAlign w:val="superscript"/>
        </w:rPr>
        <w:t>th</w:t>
      </w:r>
      <w:r>
        <w:rPr>
          <w:sz w:val="20"/>
        </w:rPr>
        <w:t xml:space="preserve"> June</w:t>
      </w:r>
      <w:r w:rsidR="00F50F69">
        <w:rPr>
          <w:sz w:val="20"/>
        </w:rPr>
        <w:t xml:space="preserve"> to support the work of the PTA and ultimately your </w:t>
      </w:r>
      <w:proofErr w:type="spellStart"/>
      <w:r w:rsidR="00F50F69">
        <w:rPr>
          <w:sz w:val="20"/>
        </w:rPr>
        <w:t>childen</w:t>
      </w:r>
      <w:proofErr w:type="spellEnd"/>
      <w:r w:rsidR="00F50F69">
        <w:rPr>
          <w:sz w:val="20"/>
        </w:rPr>
        <w:t>!</w:t>
      </w:r>
    </w:p>
    <w:p w:rsidR="00994A02" w:rsidRDefault="0095077F">
      <w:pPr>
        <w:rPr>
          <w:sz w:val="20"/>
        </w:rPr>
      </w:pPr>
      <w:r w:rsidRPr="0095077F">
        <w:rPr>
          <w:noProof/>
          <w:sz w:val="20"/>
          <w:lang w:eastAsia="en-GB"/>
        </w:rPr>
        <w:drawing>
          <wp:anchor distT="0" distB="0" distL="114300" distR="114300" simplePos="0" relativeHeight="251669504" behindDoc="1" locked="0" layoutInCell="1" allowOverlap="1" wp14:anchorId="4ABBB376" wp14:editId="1DE0A37D">
            <wp:simplePos x="0" y="0"/>
            <wp:positionH relativeFrom="column">
              <wp:posOffset>38100</wp:posOffset>
            </wp:positionH>
            <wp:positionV relativeFrom="paragraph">
              <wp:posOffset>193040</wp:posOffset>
            </wp:positionV>
            <wp:extent cx="80010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086" y="2112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 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A02" w:rsidRPr="0095077F">
        <w:rPr>
          <w:sz w:val="20"/>
        </w:rPr>
        <w:t xml:space="preserve">Yours </w:t>
      </w:r>
      <w:r w:rsidR="00F50F69">
        <w:rPr>
          <w:sz w:val="20"/>
        </w:rPr>
        <w:t>faithfully</w:t>
      </w:r>
      <w:r w:rsidR="00994A02" w:rsidRPr="0095077F">
        <w:rPr>
          <w:sz w:val="20"/>
        </w:rPr>
        <w:t>,</w:t>
      </w:r>
    </w:p>
    <w:p w:rsidR="00F50F69" w:rsidRDefault="00F50F69">
      <w:pPr>
        <w:rPr>
          <w:sz w:val="20"/>
        </w:rPr>
      </w:pPr>
    </w:p>
    <w:p w:rsidR="00F50F69" w:rsidRDefault="00F50F69">
      <w:pPr>
        <w:rPr>
          <w:sz w:val="20"/>
        </w:rPr>
      </w:pPr>
    </w:p>
    <w:p w:rsidR="00F50F69" w:rsidRDefault="00F50F69">
      <w:r>
        <w:rPr>
          <w:sz w:val="20"/>
        </w:rPr>
        <w:t>Principal</w:t>
      </w:r>
    </w:p>
    <w:sectPr w:rsidR="00F50F69" w:rsidSect="00653236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Medium">
    <w:altName w:val="Corbel"/>
    <w:charset w:val="00"/>
    <w:family w:val="auto"/>
    <w:pitch w:val="variable"/>
    <w:sig w:usb0="A00000AF" w:usb1="5000204A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DA6"/>
    <w:multiLevelType w:val="hybridMultilevel"/>
    <w:tmpl w:val="6FD4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C5D"/>
    <w:multiLevelType w:val="hybridMultilevel"/>
    <w:tmpl w:val="5E601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631"/>
    <w:multiLevelType w:val="hybridMultilevel"/>
    <w:tmpl w:val="462E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13"/>
    <w:rsid w:val="00077B4D"/>
    <w:rsid w:val="00181C03"/>
    <w:rsid w:val="001B1A47"/>
    <w:rsid w:val="001E0D81"/>
    <w:rsid w:val="001F3C6B"/>
    <w:rsid w:val="002E6EE4"/>
    <w:rsid w:val="003C230B"/>
    <w:rsid w:val="004141DF"/>
    <w:rsid w:val="00596F39"/>
    <w:rsid w:val="005D6C0A"/>
    <w:rsid w:val="00612ACB"/>
    <w:rsid w:val="00653236"/>
    <w:rsid w:val="006A722F"/>
    <w:rsid w:val="007047B8"/>
    <w:rsid w:val="007419CF"/>
    <w:rsid w:val="00776B79"/>
    <w:rsid w:val="007B2066"/>
    <w:rsid w:val="0081629C"/>
    <w:rsid w:val="00883A10"/>
    <w:rsid w:val="0095077F"/>
    <w:rsid w:val="00994A02"/>
    <w:rsid w:val="00997797"/>
    <w:rsid w:val="009D37AD"/>
    <w:rsid w:val="00AB39D6"/>
    <w:rsid w:val="00B01177"/>
    <w:rsid w:val="00B61113"/>
    <w:rsid w:val="00B8796D"/>
    <w:rsid w:val="00BB695F"/>
    <w:rsid w:val="00C14C9C"/>
    <w:rsid w:val="00CD32CA"/>
    <w:rsid w:val="00CE66A7"/>
    <w:rsid w:val="00D3293C"/>
    <w:rsid w:val="00D63F58"/>
    <w:rsid w:val="00DD731B"/>
    <w:rsid w:val="00E23207"/>
    <w:rsid w:val="00E91EA9"/>
    <w:rsid w:val="00F50F69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13F2"/>
  <w15:docId w15:val="{3D590126-E679-460F-8825-4E67ED44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94A02"/>
    <w:pPr>
      <w:keepNext/>
      <w:tabs>
        <w:tab w:val="left" w:pos="6405"/>
      </w:tabs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SassoonCRInfantMedium" w:eastAsia="Times New Roman" w:hAnsi="SassoonCRInfantMedium" w:cs="Times New Roman"/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A02"/>
    <w:rPr>
      <w:rFonts w:ascii="SassoonCRInfantMedium" w:eastAsia="Times New Roman" w:hAnsi="SassoonCRInfantMedium" w:cs="Times New Roman"/>
      <w:b/>
      <w:bCs/>
      <w:i/>
      <w:iCs/>
      <w:sz w:val="32"/>
      <w:szCs w:val="20"/>
    </w:rPr>
  </w:style>
  <w:style w:type="paragraph" w:customStyle="1" w:styleId="msoaddress">
    <w:name w:val="msoaddress"/>
    <w:rsid w:val="002E6EE4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agline">
    <w:name w:val="msotagline"/>
    <w:rsid w:val="002E6EE4"/>
    <w:pPr>
      <w:spacing w:after="0" w:line="240" w:lineRule="auto"/>
      <w:jc w:val="right"/>
    </w:pPr>
    <w:rPr>
      <w:rFonts w:ascii="Franklin Gothic Medium" w:eastAsia="Times New Roman" w:hAnsi="Franklin Gothic Medium" w:cs="Times New Roman"/>
      <w:color w:val="000080"/>
      <w:kern w:val="28"/>
      <w:sz w:val="1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23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9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97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DE65E671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 Lowry</cp:lastModifiedBy>
  <cp:revision>2</cp:revision>
  <cp:lastPrinted>2022-05-24T11:17:00Z</cp:lastPrinted>
  <dcterms:created xsi:type="dcterms:W3CDTF">2022-05-24T11:18:00Z</dcterms:created>
  <dcterms:modified xsi:type="dcterms:W3CDTF">2022-05-24T11:18:00Z</dcterms:modified>
</cp:coreProperties>
</file>