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D56" w:rsidRDefault="001B4D56" w:rsidP="001B4D56">
      <w:bookmarkStart w:id="0" w:name="_GoBack"/>
      <w:bookmarkEnd w:id="0"/>
      <w:r>
        <w:t>Dear Parent/Carer</w:t>
      </w:r>
    </w:p>
    <w:p w:rsidR="001B4D56" w:rsidRDefault="001B4D56" w:rsidP="00B62D75">
      <w:pPr>
        <w:spacing w:after="0"/>
      </w:pPr>
      <w:r>
        <w:t xml:space="preserve"> I would like to introduce myself as the chair person of Killylea </w:t>
      </w:r>
      <w:r w:rsidR="004E0BFA">
        <w:t>Primary School PTA.</w:t>
      </w:r>
      <w:r w:rsidR="001C6482">
        <w:t xml:space="preserve"> </w:t>
      </w:r>
      <w:r w:rsidR="003C1535">
        <w:t>My name is Gunta Hutchinson and m</w:t>
      </w:r>
      <w:r w:rsidR="007161D2">
        <w:t>ost of you might know me as mum</w:t>
      </w:r>
      <w:r w:rsidR="003C1535">
        <w:t xml:space="preserve"> of Aleena</w:t>
      </w:r>
      <w:r w:rsidR="00C620C8">
        <w:t xml:space="preserve"> </w:t>
      </w:r>
      <w:r w:rsidR="007161D2">
        <w:t>(P3)</w:t>
      </w:r>
      <w:r w:rsidR="003C1535">
        <w:t xml:space="preserve"> and Samuel</w:t>
      </w:r>
      <w:r w:rsidR="00C620C8">
        <w:t xml:space="preserve"> </w:t>
      </w:r>
      <w:r w:rsidR="007161D2">
        <w:t xml:space="preserve">(P2). </w:t>
      </w:r>
    </w:p>
    <w:p w:rsidR="00C620C8" w:rsidRDefault="00C620C8" w:rsidP="00B62D75">
      <w:pPr>
        <w:spacing w:after="0"/>
      </w:pPr>
    </w:p>
    <w:p w:rsidR="001C6482" w:rsidRDefault="001C6482" w:rsidP="00B62D75">
      <w:pPr>
        <w:spacing w:after="0"/>
      </w:pPr>
      <w:r>
        <w:t>What is PTA and why you SHOULD join?</w:t>
      </w:r>
    </w:p>
    <w:p w:rsidR="009D2A08" w:rsidRDefault="009D2A08" w:rsidP="00B62D75">
      <w:pPr>
        <w:spacing w:after="0"/>
      </w:pPr>
      <w:r>
        <w:t>Parent Teacher Association(</w:t>
      </w:r>
      <w:r w:rsidR="00C620C8">
        <w:t>PTA) are</w:t>
      </w:r>
      <w:r>
        <w:t xml:space="preserve"> involved in fundraising and organising social events for parents and children, and work in partnership with school.</w:t>
      </w:r>
      <w:r w:rsidR="00B62D75">
        <w:t xml:space="preserve"> </w:t>
      </w:r>
      <w:r w:rsidR="00C620C8">
        <w:t xml:space="preserve">The </w:t>
      </w:r>
      <w:r w:rsidR="00B62D75">
        <w:t>PTA provides parents and teachers with the opportunity to exchange views, work together and develop mutual trust and confidence.</w:t>
      </w:r>
    </w:p>
    <w:p w:rsidR="001C6482" w:rsidRDefault="001C6482" w:rsidP="00B62D75">
      <w:pPr>
        <w:spacing w:after="0"/>
      </w:pPr>
      <w:r>
        <w:t xml:space="preserve">If you have never been involved with PTA now is the time! Helping out a PTA event can be quite a giggle, especially if you do it with your friends! Or </w:t>
      </w:r>
      <w:r w:rsidR="007161D2">
        <w:t>come;</w:t>
      </w:r>
      <w:r>
        <w:t xml:space="preserve"> ready to make some new ones!</w:t>
      </w:r>
    </w:p>
    <w:p w:rsidR="001C6482" w:rsidRDefault="001C6482" w:rsidP="00B62D75">
      <w:pPr>
        <w:spacing w:after="0"/>
      </w:pPr>
      <w:r>
        <w:t>Fundraising events are only made possible with adequate support avail</w:t>
      </w:r>
      <w:r w:rsidR="003C1535">
        <w:t>able. By agreeing to take one small action which could be as simple as stamping leaflets or bagging up popcorn, you are playing a crucial role in raising funds for your child’s school</w:t>
      </w:r>
      <w:r w:rsidR="000414F5">
        <w:t>, and setting a great example for your kids too.</w:t>
      </w:r>
      <w:r w:rsidR="00B62D75">
        <w:t xml:space="preserve"> Research has shown that parental involvement has a very significant impact on a child’s achievement and success at school. </w:t>
      </w:r>
    </w:p>
    <w:p w:rsidR="00C620C8" w:rsidRDefault="00C620C8" w:rsidP="00B62D75">
      <w:pPr>
        <w:spacing w:after="0"/>
      </w:pPr>
    </w:p>
    <w:p w:rsidR="000414F5" w:rsidRDefault="001B4D56" w:rsidP="00B62D75">
      <w:pPr>
        <w:spacing w:after="0"/>
      </w:pPr>
      <w:r>
        <w:t>We are all very busy and, as they say, many hands make light work, so this is a request for help with the PTA.</w:t>
      </w:r>
    </w:p>
    <w:p w:rsidR="00C620C8" w:rsidRDefault="00C620C8" w:rsidP="00B62D75">
      <w:pPr>
        <w:spacing w:after="0"/>
      </w:pPr>
    </w:p>
    <w:p w:rsidR="009D2A08" w:rsidRDefault="009D2A08" w:rsidP="001B4D56">
      <w:r>
        <w:t xml:space="preserve">This year is a very different one. We are planning events that will not include social gatherings, so your ideas are very welcome! Instead of having meetings we are </w:t>
      </w:r>
      <w:r w:rsidR="00B62D75">
        <w:t xml:space="preserve">using a </w:t>
      </w:r>
      <w:r w:rsidR="00C620C8">
        <w:t>WhatsApp</w:t>
      </w:r>
      <w:r>
        <w:t xml:space="preserve"> group to share our ideas and organise events. Please let me know if you would like to join by sending me an email or a msg.</w:t>
      </w:r>
    </w:p>
    <w:p w:rsidR="00B62D75" w:rsidRDefault="00B62D75" w:rsidP="001B4D56">
      <w:r>
        <w:t>Looking forward hearing from you!</w:t>
      </w:r>
    </w:p>
    <w:p w:rsidR="00B62D75" w:rsidRDefault="00B62D75" w:rsidP="001B4D56">
      <w:r>
        <w:t>Gunta</w:t>
      </w:r>
    </w:p>
    <w:p w:rsidR="00B62D75" w:rsidRDefault="00733BB5" w:rsidP="001B4D56">
      <w:hyperlink r:id="rId4" w:history="1">
        <w:r w:rsidR="00B62D75" w:rsidRPr="00F74585">
          <w:rPr>
            <w:rStyle w:val="Hyperlink"/>
          </w:rPr>
          <w:t>guntahutchinson@gmail.com</w:t>
        </w:r>
      </w:hyperlink>
    </w:p>
    <w:p w:rsidR="00B62D75" w:rsidRDefault="00B62D75" w:rsidP="001B4D56">
      <w:r>
        <w:t>07522909625</w:t>
      </w:r>
    </w:p>
    <w:p w:rsidR="001B4D56" w:rsidRPr="001B4D56" w:rsidRDefault="009D2A08" w:rsidP="001B4D56">
      <w:r>
        <w:t xml:space="preserve"> </w:t>
      </w:r>
    </w:p>
    <w:sectPr w:rsidR="001B4D56" w:rsidRPr="001B4D56" w:rsidSect="0077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56"/>
    <w:rsid w:val="000414F5"/>
    <w:rsid w:val="00056CCC"/>
    <w:rsid w:val="001B4D56"/>
    <w:rsid w:val="001C6482"/>
    <w:rsid w:val="002A3DF0"/>
    <w:rsid w:val="003C1535"/>
    <w:rsid w:val="004E0BFA"/>
    <w:rsid w:val="00643515"/>
    <w:rsid w:val="007161D2"/>
    <w:rsid w:val="00733BB5"/>
    <w:rsid w:val="00774AC4"/>
    <w:rsid w:val="009D2A08"/>
    <w:rsid w:val="00B62D75"/>
    <w:rsid w:val="00C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05D48-39B8-44CD-9751-A500206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6482"/>
    <w:rPr>
      <w:b/>
      <w:bCs/>
    </w:rPr>
  </w:style>
  <w:style w:type="character" w:styleId="Hyperlink">
    <w:name w:val="Hyperlink"/>
    <w:basedOn w:val="DefaultParagraphFont"/>
    <w:uiPriority w:val="99"/>
    <w:unhideWhenUsed/>
    <w:rsid w:val="001C64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tahutchins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91B5A8CF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Lowry</cp:lastModifiedBy>
  <cp:revision>2</cp:revision>
  <dcterms:created xsi:type="dcterms:W3CDTF">2020-10-05T16:11:00Z</dcterms:created>
  <dcterms:modified xsi:type="dcterms:W3CDTF">2020-10-05T16:11:00Z</dcterms:modified>
</cp:coreProperties>
</file>